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F" w:rsidRDefault="00A0500F" w:rsidP="00A0500F">
      <w:pPr>
        <w:rPr>
          <w:b/>
          <w:sz w:val="28"/>
          <w:szCs w:val="28"/>
        </w:rPr>
      </w:pPr>
    </w:p>
    <w:p w:rsidR="00A0500F" w:rsidRDefault="00A0500F" w:rsidP="00A0500F">
      <w:pPr>
        <w:jc w:val="center"/>
        <w:rPr>
          <w:b/>
          <w:sz w:val="28"/>
          <w:szCs w:val="28"/>
        </w:rPr>
      </w:pPr>
    </w:p>
    <w:p w:rsidR="00A0500F" w:rsidRDefault="00A0500F" w:rsidP="00A0500F">
      <w:pPr>
        <w:jc w:val="center"/>
        <w:rPr>
          <w:i/>
          <w:color w:val="FF0000"/>
        </w:rPr>
      </w:pPr>
      <w:r>
        <w:rPr>
          <w:b/>
          <w:sz w:val="28"/>
          <w:szCs w:val="28"/>
        </w:rPr>
        <w:t xml:space="preserve">TÍTULO </w:t>
      </w:r>
    </w:p>
    <w:p w:rsidR="00A0500F" w:rsidRDefault="00A0500F" w:rsidP="00A0500F">
      <w:pPr>
        <w:jc w:val="center"/>
        <w:rPr>
          <w:i/>
          <w:color w:val="FF0000"/>
        </w:rPr>
      </w:pPr>
      <w:r>
        <w:rPr>
          <w:i/>
          <w:color w:val="FF0000"/>
        </w:rPr>
        <w:t>(Fonte Times New Roman, tamanho da fonte 14, negrito, Maiúsculo, alinhamento do texto centralizado)</w:t>
      </w:r>
    </w:p>
    <w:p w:rsidR="00A0500F" w:rsidRDefault="00A0500F" w:rsidP="00A0500F">
      <w:pPr>
        <w:jc w:val="center"/>
      </w:pPr>
    </w:p>
    <w:p w:rsidR="00A0500F" w:rsidRDefault="00A0500F" w:rsidP="00A0500F">
      <w:pPr>
        <w:jc w:val="center"/>
        <w:rPr>
          <w:i/>
          <w:color w:val="FF0000"/>
        </w:rPr>
      </w:pPr>
      <w:r>
        <w:rPr>
          <w:b/>
        </w:rPr>
        <w:t>Lista de autores</w:t>
      </w:r>
    </w:p>
    <w:p w:rsidR="00A0500F" w:rsidRDefault="00A0500F" w:rsidP="00A0500F">
      <w:pPr>
        <w:jc w:val="center"/>
        <w:rPr>
          <w:i/>
        </w:rPr>
      </w:pPr>
      <w:r>
        <w:rPr>
          <w:i/>
          <w:color w:val="FF0000"/>
        </w:rPr>
        <w:t>(Fonte Times New Roman, tamanho da fonte 12, negrito, alinhamento do texto centralizado)</w:t>
      </w:r>
    </w:p>
    <w:p w:rsidR="00A0500F" w:rsidRDefault="00A0500F" w:rsidP="00A0500F">
      <w:pPr>
        <w:jc w:val="center"/>
        <w:rPr>
          <w:i/>
        </w:rPr>
      </w:pPr>
    </w:p>
    <w:p w:rsidR="00A0500F" w:rsidRDefault="00A0500F" w:rsidP="00A0500F">
      <w:pPr>
        <w:jc w:val="center"/>
        <w:rPr>
          <w:i/>
          <w:color w:val="FF0000"/>
        </w:rPr>
      </w:pPr>
      <w:r>
        <w:rPr>
          <w:b/>
        </w:rPr>
        <w:t>Instituição</w:t>
      </w:r>
    </w:p>
    <w:p w:rsidR="00A0500F" w:rsidRDefault="00A0500F" w:rsidP="00A0500F">
      <w:pPr>
        <w:jc w:val="center"/>
        <w:rPr>
          <w:i/>
          <w:color w:val="FF0000"/>
        </w:rPr>
      </w:pPr>
      <w:r>
        <w:rPr>
          <w:i/>
          <w:color w:val="FF0000"/>
        </w:rPr>
        <w:t>(Fonte Times New Roman, tamanho da fonte 12, negrito, alinhamento do texto centralizado)</w:t>
      </w:r>
    </w:p>
    <w:p w:rsidR="00A0500F" w:rsidRDefault="00A0500F" w:rsidP="00A0500F">
      <w:pPr>
        <w:jc w:val="center"/>
        <w:rPr>
          <w:b/>
          <w:i/>
          <w:color w:val="FF0000"/>
        </w:rPr>
      </w:pPr>
    </w:p>
    <w:p w:rsidR="00A0500F" w:rsidRDefault="00A0500F" w:rsidP="00A0500F">
      <w:pPr>
        <w:jc w:val="center"/>
        <w:rPr>
          <w:b/>
        </w:rPr>
      </w:pPr>
    </w:p>
    <w:p w:rsidR="00A0500F" w:rsidRDefault="00A0500F" w:rsidP="00A0500F">
      <w:pPr>
        <w:jc w:val="right"/>
        <w:rPr>
          <w:b/>
        </w:rPr>
      </w:pPr>
      <w:r>
        <w:rPr>
          <w:b/>
        </w:rPr>
        <w:t>Área da Extensão</w:t>
      </w:r>
      <w:bookmarkStart w:id="0" w:name="_GoBack"/>
      <w:bookmarkEnd w:id="0"/>
    </w:p>
    <w:p w:rsidR="00A0500F" w:rsidRDefault="00A0500F" w:rsidP="00A0500F">
      <w:pPr>
        <w:jc w:val="center"/>
        <w:rPr>
          <w:b/>
        </w:rPr>
      </w:pPr>
    </w:p>
    <w:p w:rsidR="00A0500F" w:rsidRDefault="00A0500F" w:rsidP="00A0500F">
      <w:pPr>
        <w:jc w:val="center"/>
        <w:rPr>
          <w:b/>
        </w:rPr>
      </w:pPr>
    </w:p>
    <w:p w:rsidR="00A0500F" w:rsidRDefault="00A0500F" w:rsidP="00A0500F">
      <w:pPr>
        <w:jc w:val="center"/>
        <w:rPr>
          <w:b/>
        </w:rPr>
      </w:pPr>
    </w:p>
    <w:p w:rsidR="00A0500F" w:rsidRDefault="00A0500F" w:rsidP="00A0500F">
      <w:pPr>
        <w:jc w:val="center"/>
        <w:rPr>
          <w:b/>
        </w:rPr>
      </w:pPr>
      <w:r>
        <w:rPr>
          <w:b/>
        </w:rPr>
        <w:t xml:space="preserve">Resumo: </w:t>
      </w:r>
      <w:r>
        <w:rPr>
          <w:i/>
          <w:color w:val="FF0000"/>
        </w:rPr>
        <w:t>(Texto do resumo em Fonte Times New Roman, tamanho da fonte 12, alinhamento do texto justificado e espaçamento 1,5 - máximo de 300 palavras)</w:t>
      </w:r>
    </w:p>
    <w:p w:rsidR="00A0500F" w:rsidRDefault="00A0500F" w:rsidP="00A0500F">
      <w:pPr>
        <w:jc w:val="center"/>
        <w:rPr>
          <w:b/>
        </w:rPr>
      </w:pPr>
    </w:p>
    <w:p w:rsidR="00A0500F" w:rsidRDefault="00A0500F" w:rsidP="00A0500F">
      <w:pPr>
        <w:jc w:val="center"/>
        <w:rPr>
          <w:b/>
        </w:rPr>
      </w:pPr>
    </w:p>
    <w:p w:rsidR="00A0500F" w:rsidRDefault="00A0500F" w:rsidP="00A0500F">
      <w:pPr>
        <w:jc w:val="center"/>
      </w:pPr>
    </w:p>
    <w:p w:rsidR="00A0500F" w:rsidRDefault="00A0500F" w:rsidP="00A0500F">
      <w:pPr>
        <w:jc w:val="center"/>
      </w:pPr>
    </w:p>
    <w:p w:rsidR="00A0500F" w:rsidRDefault="00A0500F" w:rsidP="00A0500F">
      <w:pPr>
        <w:jc w:val="center"/>
      </w:pPr>
      <w:r>
        <w:rPr>
          <w:b/>
        </w:rPr>
        <w:t>Palavras-chave:</w:t>
      </w:r>
      <w:r>
        <w:t xml:space="preserve"> </w:t>
      </w:r>
      <w:r>
        <w:rPr>
          <w:i/>
          <w:color w:val="FF0000"/>
        </w:rPr>
        <w:t>(Fonte Times New Roman, tamanho da fonte 12, negrito - máximo de 4 palavras-chave)</w:t>
      </w:r>
    </w:p>
    <w:p w:rsidR="00A0500F" w:rsidRDefault="00A0500F" w:rsidP="00A0500F">
      <w:pPr>
        <w:jc w:val="center"/>
      </w:pPr>
    </w:p>
    <w:p w:rsidR="00A0500F" w:rsidRDefault="00A0500F" w:rsidP="00A0500F">
      <w:pPr>
        <w:jc w:val="center"/>
      </w:pPr>
    </w:p>
    <w:p w:rsidR="00A0500F" w:rsidRDefault="00A0500F" w:rsidP="00A0500F">
      <w:pPr>
        <w:jc w:val="center"/>
      </w:pPr>
      <w:r>
        <w:rPr>
          <w:b/>
        </w:rPr>
        <w:t>Instituição de Fomento:</w:t>
      </w:r>
      <w:r>
        <w:t xml:space="preserve"> </w:t>
      </w:r>
      <w:r>
        <w:rPr>
          <w:i/>
          <w:color w:val="FF0000"/>
        </w:rPr>
        <w:t>(Fonte Times New Roman, tamanho da fonte 12, negrito)</w:t>
      </w:r>
    </w:p>
    <w:p w:rsidR="00A0500F" w:rsidRDefault="00A0500F" w:rsidP="00A0500F">
      <w:pPr>
        <w:jc w:val="center"/>
      </w:pPr>
    </w:p>
    <w:p w:rsidR="00A0500F" w:rsidRDefault="00A0500F" w:rsidP="00A0500F">
      <w:pPr>
        <w:jc w:val="center"/>
      </w:pPr>
    </w:p>
    <w:p w:rsidR="00342470" w:rsidRDefault="00342470"/>
    <w:sectPr w:rsidR="00342470" w:rsidSect="000D5FF2">
      <w:headerReference w:type="default" r:id="rId7"/>
      <w:footerReference w:type="default" r:id="rId8"/>
      <w:pgSz w:w="11906" w:h="16838"/>
      <w:pgMar w:top="2410" w:right="1701" w:bottom="1560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0C" w:rsidRDefault="00971F0C" w:rsidP="000D5FF2">
      <w:r>
        <w:separator/>
      </w:r>
    </w:p>
  </w:endnote>
  <w:endnote w:type="continuationSeparator" w:id="0">
    <w:p w:rsidR="00971F0C" w:rsidRDefault="00971F0C" w:rsidP="000D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F2" w:rsidRDefault="000D5FF2" w:rsidP="000D5FF2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7317214" cy="872490"/>
          <wp:effectExtent l="0" t="0" r="0" b="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missão_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066" cy="87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0C" w:rsidRDefault="00971F0C" w:rsidP="000D5FF2">
      <w:r>
        <w:separator/>
      </w:r>
    </w:p>
  </w:footnote>
  <w:footnote w:type="continuationSeparator" w:id="0">
    <w:p w:rsidR="00971F0C" w:rsidRDefault="00971F0C" w:rsidP="000D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F2" w:rsidRDefault="008C165C" w:rsidP="000D5FF2">
    <w:pPr>
      <w:pStyle w:val="Cabealho"/>
      <w:ind w:left="-1560"/>
    </w:pPr>
    <w:r w:rsidRPr="008C165C">
      <w:drawing>
        <wp:inline distT="0" distB="0" distL="0" distR="0" wp14:anchorId="122D0BC2" wp14:editId="667A6C3C">
          <wp:extent cx="7311600" cy="131203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1600" cy="131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F677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F"/>
    <w:rsid w:val="00056D94"/>
    <w:rsid w:val="000D5FF2"/>
    <w:rsid w:val="00342470"/>
    <w:rsid w:val="00722272"/>
    <w:rsid w:val="008C165C"/>
    <w:rsid w:val="00971F0C"/>
    <w:rsid w:val="00A0500F"/>
    <w:rsid w:val="00C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CAA4E-BEA8-44FA-BB45-D21382A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0F"/>
    <w:pPr>
      <w:widowControl w:val="0"/>
      <w:suppressAutoHyphens/>
      <w:spacing w:after="0" w:line="240" w:lineRule="auto"/>
    </w:pPr>
    <w:rPr>
      <w:rFonts w:ascii="Times New Roman" w:eastAsia="SimSun;宋体" w:hAnsi="Times New Roman" w:cs="Tahoma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FF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D5FF2"/>
  </w:style>
  <w:style w:type="paragraph" w:styleId="Rodap">
    <w:name w:val="footer"/>
    <w:basedOn w:val="Normal"/>
    <w:link w:val="RodapChar"/>
    <w:uiPriority w:val="99"/>
    <w:unhideWhenUsed/>
    <w:rsid w:val="000D5FF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D5FF2"/>
  </w:style>
  <w:style w:type="paragraph" w:styleId="Commarcadores">
    <w:name w:val="List Bullet"/>
    <w:basedOn w:val="Normal"/>
    <w:uiPriority w:val="99"/>
    <w:unhideWhenUsed/>
    <w:rsid w:val="000D5FF2"/>
    <w:pPr>
      <w:widowControl/>
      <w:numPr>
        <w:numId w:val="1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wnCloud2\CPCDREIT%202019\EVENTOS%202020\Mostra%20de%20Extens&#227;o%202020\Pe&#231;as%20de%20Divulga&#231;&#227;o\XII_MOSTRA_Submiss&#227;o_Trab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XII_MOSTRA_Submissão_Trabalho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Jonas Defante Terra</cp:lastModifiedBy>
  <cp:revision>2</cp:revision>
  <dcterms:created xsi:type="dcterms:W3CDTF">2020-09-11T17:41:00Z</dcterms:created>
  <dcterms:modified xsi:type="dcterms:W3CDTF">2020-09-21T14:01:00Z</dcterms:modified>
</cp:coreProperties>
</file>